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B8E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8EF83F3" w14:textId="77777777" w:rsidR="00B3448B" w:rsidRPr="00922677" w:rsidRDefault="00B3448B" w:rsidP="00B3448B"/>
    <w:p w14:paraId="67A5C13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86E3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86E33" w:rsidRPr="00386E33">
        <w:rPr>
          <w:rStyle w:val="a9"/>
        </w:rPr>
        <w:t xml:space="preserve"> Общество с ограниченной ответственностью «ПРАЙМ ТУ ФИЛМ»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CF14C51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73669C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099F43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C2F8D07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7422E84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0FF6A39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719AF89A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1401B5D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3A6FB8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8F7D12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5BE04F7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5D14103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7B7DC4B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238AF8AC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2572A6A4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86E33" w:rsidRPr="00AF49A3" w14:paraId="038DE942" w14:textId="77777777" w:rsidTr="00AB52EA">
        <w:trPr>
          <w:jc w:val="center"/>
        </w:trPr>
        <w:tc>
          <w:tcPr>
            <w:tcW w:w="3049" w:type="dxa"/>
            <w:vAlign w:val="center"/>
          </w:tcPr>
          <w:p w14:paraId="6AFFEED8" w14:textId="77777777" w:rsidR="00386E33" w:rsidRPr="00386E33" w:rsidRDefault="00386E33" w:rsidP="00386E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777ABD5E" w14:textId="77777777" w:rsidR="00386E33" w:rsidRDefault="00386E33" w:rsidP="00386E33">
            <w:pPr>
              <w:jc w:val="center"/>
              <w:rPr>
                <w:i/>
                <w:color w:val="000000"/>
                <w:szCs w:val="24"/>
              </w:rPr>
            </w:pPr>
          </w:p>
          <w:p w14:paraId="3ABFA461" w14:textId="77777777" w:rsidR="00386E33" w:rsidRDefault="00386E33" w:rsidP="00386E33">
            <w:pPr>
              <w:jc w:val="center"/>
              <w:rPr>
                <w:i/>
                <w:color w:val="000000"/>
                <w:szCs w:val="24"/>
              </w:rPr>
            </w:pPr>
            <w:r w:rsidRPr="004F63B9">
              <w:rPr>
                <w:i/>
                <w:color w:val="000000"/>
                <w:szCs w:val="24"/>
              </w:rPr>
              <w:t xml:space="preserve">По результатам </w:t>
            </w:r>
            <w:r>
              <w:rPr>
                <w:i/>
                <w:color w:val="000000"/>
                <w:szCs w:val="24"/>
              </w:rPr>
              <w:t xml:space="preserve">специальной оценки условий </w:t>
            </w:r>
            <w:proofErr w:type="gramStart"/>
            <w:r>
              <w:rPr>
                <w:i/>
                <w:color w:val="000000"/>
                <w:szCs w:val="24"/>
              </w:rPr>
              <w:t xml:space="preserve">труда </w:t>
            </w:r>
            <w:r w:rsidRPr="004F63B9">
              <w:rPr>
                <w:i/>
                <w:color w:val="000000"/>
                <w:szCs w:val="24"/>
              </w:rPr>
              <w:t xml:space="preserve"> –</w:t>
            </w:r>
            <w:proofErr w:type="gramEnd"/>
            <w:r w:rsidRPr="004F63B9">
              <w:rPr>
                <w:i/>
                <w:color w:val="000000"/>
                <w:szCs w:val="24"/>
              </w:rPr>
              <w:t xml:space="preserve"> рабочие места в мероприятиях по улучшению и оздоровлению условий труда не нуждаются</w:t>
            </w:r>
            <w:r>
              <w:rPr>
                <w:i/>
                <w:color w:val="000000"/>
                <w:szCs w:val="24"/>
              </w:rPr>
              <w:t>.</w:t>
            </w:r>
          </w:p>
          <w:p w14:paraId="6511DFFF" w14:textId="77777777" w:rsidR="00386E33" w:rsidRDefault="00386E33" w:rsidP="00386E33">
            <w:pPr>
              <w:pStyle w:val="aa"/>
            </w:pPr>
          </w:p>
          <w:p w14:paraId="79CB33C4" w14:textId="77777777" w:rsidR="00386E33" w:rsidRPr="00CF163C" w:rsidRDefault="00386E33" w:rsidP="00386E33">
            <w:pPr>
              <w:pStyle w:val="aa"/>
            </w:pPr>
          </w:p>
        </w:tc>
      </w:tr>
      <w:tr w:rsidR="00386E33" w:rsidRPr="00AF49A3" w14:paraId="77464D39" w14:textId="77777777" w:rsidTr="00AB52EA">
        <w:trPr>
          <w:jc w:val="center"/>
        </w:trPr>
        <w:tc>
          <w:tcPr>
            <w:tcW w:w="3049" w:type="dxa"/>
            <w:vAlign w:val="center"/>
          </w:tcPr>
          <w:p w14:paraId="763A309C" w14:textId="77777777" w:rsidR="00386E33" w:rsidRPr="00386E33" w:rsidRDefault="00386E33" w:rsidP="00386E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167D43F" w14:textId="77777777" w:rsidR="00386E33" w:rsidRPr="00063DF1" w:rsidRDefault="00386E33" w:rsidP="00DB70BA">
            <w:pPr>
              <w:pStyle w:val="aa"/>
            </w:pPr>
          </w:p>
        </w:tc>
      </w:tr>
    </w:tbl>
    <w:p w14:paraId="5F0D89D4" w14:textId="77777777" w:rsidR="00DB70BA" w:rsidRDefault="00DB70BA" w:rsidP="00DB70BA"/>
    <w:p w14:paraId="256D6940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86E33">
        <w:rPr>
          <w:rStyle w:val="a9"/>
        </w:rPr>
        <w:t>02.08.2023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716B90EB" w14:textId="77777777" w:rsidR="0065289A" w:rsidRDefault="0065289A" w:rsidP="009A1326">
      <w:pPr>
        <w:rPr>
          <w:sz w:val="18"/>
          <w:szCs w:val="18"/>
          <w:lang w:val="en-US"/>
        </w:rPr>
      </w:pPr>
    </w:p>
    <w:p w14:paraId="00BA7BC5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1C34" w14:textId="77777777" w:rsidR="00BA703C" w:rsidRDefault="00BA703C" w:rsidP="00386E33">
      <w:r>
        <w:separator/>
      </w:r>
    </w:p>
  </w:endnote>
  <w:endnote w:type="continuationSeparator" w:id="0">
    <w:p w14:paraId="71929858" w14:textId="77777777" w:rsidR="00BA703C" w:rsidRDefault="00BA703C" w:rsidP="003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76CB" w14:textId="77777777" w:rsidR="00BA703C" w:rsidRDefault="00BA703C" w:rsidP="00386E33">
      <w:r>
        <w:separator/>
      </w:r>
    </w:p>
  </w:footnote>
  <w:footnote w:type="continuationSeparator" w:id="0">
    <w:p w14:paraId="64F37C54" w14:textId="77777777" w:rsidR="00BA703C" w:rsidRDefault="00BA703C" w:rsidP="0038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 Общество с ограниченной ответственностью «ПРАЙМ ТУ ФИЛМ» "/>
    <w:docVar w:name="doc_type" w:val="6"/>
    <w:docVar w:name="fill_date" w:val="02.08.2023"/>
    <w:docVar w:name="org_guid" w:val="74914C6470244B138993694806D6690E"/>
    <w:docVar w:name="org_id" w:val="87"/>
    <w:docVar w:name="org_name" w:val="     "/>
    <w:docVar w:name="pers_guids" w:val="1151BC02E53D4E55B7EBFB54947A03B3@034-003-064-80"/>
    <w:docVar w:name="pers_snils" w:val="1151BC02E53D4E55B7EBFB54947A03B3@034-003-064-80"/>
    <w:docVar w:name="podr_id" w:val="org_87"/>
    <w:docVar w:name="pred_dolg" w:val="Генеральный директор"/>
    <w:docVar w:name="pred_fio" w:val="Царева М.Н."/>
    <w:docVar w:name="rbtd_adr" w:val="     "/>
    <w:docVar w:name="rbtd_name" w:val="Общество с ограниченной ответственностью «ПРАЙМ ТУ ФИЛМ»"/>
    <w:docVar w:name="sv_docs" w:val="1"/>
  </w:docVars>
  <w:rsids>
    <w:rsidRoot w:val="00386E3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86E3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6542C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A703C"/>
    <w:rsid w:val="00BD0A92"/>
    <w:rsid w:val="00BD5709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E2DFE"/>
  <w15:chartTrackingRefBased/>
  <w15:docId w15:val="{85546EF1-26EE-4B85-82B5-04CA97D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6E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6E33"/>
    <w:rPr>
      <w:sz w:val="24"/>
    </w:rPr>
  </w:style>
  <w:style w:type="paragraph" w:styleId="ad">
    <w:name w:val="footer"/>
    <w:basedOn w:val="a"/>
    <w:link w:val="ae"/>
    <w:rsid w:val="00386E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6E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Windows10</dc:creator>
  <cp:keywords/>
  <dc:description/>
  <cp:lastModifiedBy>Ирина Александрова</cp:lastModifiedBy>
  <cp:revision>2</cp:revision>
  <dcterms:created xsi:type="dcterms:W3CDTF">2023-10-10T13:07:00Z</dcterms:created>
  <dcterms:modified xsi:type="dcterms:W3CDTF">2023-10-10T13:07:00Z</dcterms:modified>
</cp:coreProperties>
</file>