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8623C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4ECD880A" w14:textId="77777777" w:rsidR="00B3448B" w:rsidRPr="00642E12" w:rsidRDefault="00B3448B" w:rsidP="00B3448B"/>
    <w:p w14:paraId="3DE8C538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F005C7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F005C7" w:rsidRPr="00F005C7">
        <w:rPr>
          <w:rStyle w:val="a9"/>
        </w:rPr>
        <w:t>Общество с ограниченной ответственностью «ПРАЙМ ТУ ФИЛМ»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25E2CA2A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4EAAC4C9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0872786A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2A82351A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603C01EE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7922FF58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59BD7323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084C2991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6CE34B48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66CBFE6B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3AEC330D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126F4DF2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530DF6AF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1FCC83F8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53F6DE3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40B75E96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55B47755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0752E5B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1243CEF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4E687F2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19E2BA5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2A132D7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3CC3045E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208B6C7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7D11C5E8" w14:textId="77777777" w:rsidTr="004654AF">
        <w:trPr>
          <w:jc w:val="center"/>
        </w:trPr>
        <w:tc>
          <w:tcPr>
            <w:tcW w:w="3518" w:type="dxa"/>
            <w:vAlign w:val="center"/>
          </w:tcPr>
          <w:p w14:paraId="03EF952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193A3E75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6A7ACBF1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03EEDAA9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7D472D67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2EA5C879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29088DC5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483380CE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7AE12830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2ACFB2F9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5586A2C6" w14:textId="77777777" w:rsidTr="004654AF">
        <w:trPr>
          <w:jc w:val="center"/>
        </w:trPr>
        <w:tc>
          <w:tcPr>
            <w:tcW w:w="3518" w:type="dxa"/>
            <w:vAlign w:val="center"/>
          </w:tcPr>
          <w:p w14:paraId="2DE2521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5E74EDB0" w14:textId="77777777" w:rsidR="00AF1EDF" w:rsidRPr="00F06873" w:rsidRDefault="00F005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  <w:vAlign w:val="center"/>
          </w:tcPr>
          <w:p w14:paraId="46CF59E5" w14:textId="77777777" w:rsidR="00AF1EDF" w:rsidRPr="00F06873" w:rsidRDefault="00F005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1BB881AE" w14:textId="77777777" w:rsidR="00AF1EDF" w:rsidRPr="00F06873" w:rsidRDefault="00F005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053C1BC" w14:textId="77777777" w:rsidR="00AF1EDF" w:rsidRPr="00F06873" w:rsidRDefault="00F005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14:paraId="783C14BF" w14:textId="77777777" w:rsidR="00AF1EDF" w:rsidRPr="00F06873" w:rsidRDefault="00F005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3F4E038" w14:textId="77777777" w:rsidR="00AF1EDF" w:rsidRPr="00F06873" w:rsidRDefault="00F005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44A8F7F" w14:textId="77777777" w:rsidR="00AF1EDF" w:rsidRPr="00F06873" w:rsidRDefault="00F005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B6FDC18" w14:textId="77777777" w:rsidR="00AF1EDF" w:rsidRPr="00F06873" w:rsidRDefault="00F005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D5B6035" w14:textId="77777777" w:rsidR="00AF1EDF" w:rsidRPr="00F06873" w:rsidRDefault="00F005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0197EDE2" w14:textId="77777777" w:rsidTr="004654AF">
        <w:trPr>
          <w:jc w:val="center"/>
        </w:trPr>
        <w:tc>
          <w:tcPr>
            <w:tcW w:w="3518" w:type="dxa"/>
            <w:vAlign w:val="center"/>
          </w:tcPr>
          <w:p w14:paraId="291F77B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3741B0DB" w14:textId="77777777" w:rsidR="00AF1EDF" w:rsidRPr="00F06873" w:rsidRDefault="00F005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  <w:vAlign w:val="center"/>
          </w:tcPr>
          <w:p w14:paraId="6E2A8C8F" w14:textId="77777777" w:rsidR="00AF1EDF" w:rsidRPr="00F06873" w:rsidRDefault="00F005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715F4355" w14:textId="77777777" w:rsidR="00AF1EDF" w:rsidRPr="00F06873" w:rsidRDefault="00F005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EA6F79B" w14:textId="77777777" w:rsidR="00AF1EDF" w:rsidRPr="00F06873" w:rsidRDefault="00F005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14:paraId="1675EC86" w14:textId="77777777" w:rsidR="00AF1EDF" w:rsidRPr="00F06873" w:rsidRDefault="00F005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4FF83DB" w14:textId="77777777" w:rsidR="00AF1EDF" w:rsidRPr="00F06873" w:rsidRDefault="00F005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97244B9" w14:textId="77777777" w:rsidR="00AF1EDF" w:rsidRPr="00F06873" w:rsidRDefault="00F005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FC330B7" w14:textId="77777777" w:rsidR="00AF1EDF" w:rsidRPr="00F06873" w:rsidRDefault="00F005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E30CF93" w14:textId="77777777" w:rsidR="00AF1EDF" w:rsidRPr="00F06873" w:rsidRDefault="00F005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1E312F17" w14:textId="77777777" w:rsidTr="004654AF">
        <w:trPr>
          <w:jc w:val="center"/>
        </w:trPr>
        <w:tc>
          <w:tcPr>
            <w:tcW w:w="3518" w:type="dxa"/>
            <w:vAlign w:val="center"/>
          </w:tcPr>
          <w:p w14:paraId="3C8DA26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209C6F8A" w14:textId="77777777" w:rsidR="00AF1EDF" w:rsidRPr="00F06873" w:rsidRDefault="00F005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14:paraId="2C6FB476" w14:textId="77777777" w:rsidR="00AF1EDF" w:rsidRPr="00F06873" w:rsidRDefault="00F005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546AD69A" w14:textId="77777777" w:rsidR="00AF1EDF" w:rsidRPr="00F06873" w:rsidRDefault="00F005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1B7B394" w14:textId="77777777" w:rsidR="00AF1EDF" w:rsidRPr="00F06873" w:rsidRDefault="00F005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14:paraId="1F71023E" w14:textId="77777777" w:rsidR="00AF1EDF" w:rsidRPr="00F06873" w:rsidRDefault="00F005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D6FD752" w14:textId="77777777" w:rsidR="00AF1EDF" w:rsidRPr="00F06873" w:rsidRDefault="00F005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6A4339D" w14:textId="77777777" w:rsidR="00AF1EDF" w:rsidRPr="00F06873" w:rsidRDefault="00F005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45CEB2B" w14:textId="77777777" w:rsidR="00AF1EDF" w:rsidRPr="00F06873" w:rsidRDefault="00F005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BB6C85C" w14:textId="77777777" w:rsidR="00AF1EDF" w:rsidRPr="00F06873" w:rsidRDefault="00F005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11A5193F" w14:textId="77777777" w:rsidTr="004654AF">
        <w:trPr>
          <w:jc w:val="center"/>
        </w:trPr>
        <w:tc>
          <w:tcPr>
            <w:tcW w:w="3518" w:type="dxa"/>
            <w:vAlign w:val="center"/>
          </w:tcPr>
          <w:p w14:paraId="5FE84BA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6DAA9496" w14:textId="77777777" w:rsidR="00AF1EDF" w:rsidRPr="00F06873" w:rsidRDefault="00F005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44133FAB" w14:textId="77777777" w:rsidR="00AF1EDF" w:rsidRPr="00F06873" w:rsidRDefault="00F005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317E62A8" w14:textId="77777777" w:rsidR="00AF1EDF" w:rsidRPr="00F06873" w:rsidRDefault="00F005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89B9136" w14:textId="77777777" w:rsidR="00AF1EDF" w:rsidRPr="00F06873" w:rsidRDefault="00F005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31E97B6" w14:textId="77777777" w:rsidR="00AF1EDF" w:rsidRPr="00F06873" w:rsidRDefault="00F005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7AF0BD1" w14:textId="77777777" w:rsidR="00AF1EDF" w:rsidRPr="00F06873" w:rsidRDefault="00F005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1651D95" w14:textId="77777777" w:rsidR="00AF1EDF" w:rsidRPr="00F06873" w:rsidRDefault="00F005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F2C89A3" w14:textId="77777777" w:rsidR="00AF1EDF" w:rsidRPr="00F06873" w:rsidRDefault="00F005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AA90803" w14:textId="77777777" w:rsidR="00AF1EDF" w:rsidRPr="00F06873" w:rsidRDefault="00F005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77DC2678" w14:textId="77777777" w:rsidTr="004654AF">
        <w:trPr>
          <w:jc w:val="center"/>
        </w:trPr>
        <w:tc>
          <w:tcPr>
            <w:tcW w:w="3518" w:type="dxa"/>
            <w:vAlign w:val="center"/>
          </w:tcPr>
          <w:p w14:paraId="05C63FE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218EFB25" w14:textId="77777777" w:rsidR="00AF1EDF" w:rsidRPr="00F06873" w:rsidRDefault="00F005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05457155" w14:textId="77777777" w:rsidR="00AF1EDF" w:rsidRPr="00F06873" w:rsidRDefault="00F005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54196C28" w14:textId="77777777" w:rsidR="00AF1EDF" w:rsidRPr="00F06873" w:rsidRDefault="00F005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E572B69" w14:textId="77777777" w:rsidR="00AF1EDF" w:rsidRPr="00F06873" w:rsidRDefault="00F005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1293A75" w14:textId="77777777" w:rsidR="00AF1EDF" w:rsidRPr="00F06873" w:rsidRDefault="00F005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5B44FC7" w14:textId="77777777" w:rsidR="00AF1EDF" w:rsidRPr="00F06873" w:rsidRDefault="00F005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16564C1" w14:textId="77777777" w:rsidR="00AF1EDF" w:rsidRPr="00F06873" w:rsidRDefault="00F005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9D70354" w14:textId="77777777" w:rsidR="00AF1EDF" w:rsidRPr="00F06873" w:rsidRDefault="00F005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8A75E5E" w14:textId="77777777" w:rsidR="00AF1EDF" w:rsidRPr="00F06873" w:rsidRDefault="00F005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53BCC021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0B23999E" w14:textId="77777777"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14:paraId="1E242B65" w14:textId="7777777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6FC8FDE4" w14:textId="77777777"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0CC0F636" w14:textId="77777777"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61B23C1F" w14:textId="77777777"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0DB96E8C" w14:textId="77777777"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DD298F3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3425C93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3E63305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400277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FAB32D3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5C986D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F46E8A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F06873">
              <w:rPr>
                <w:sz w:val="16"/>
                <w:szCs w:val="16"/>
              </w:rPr>
              <w:t>питание  (</w:t>
            </w:r>
            <w:proofErr w:type="gramEnd"/>
            <w:r w:rsidRPr="00F06873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2E58C256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14:paraId="14778C9B" w14:textId="7777777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14:paraId="6CA18679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BB0C66C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17B8D775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292E5C27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29203EE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66ADB167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307BA4A5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2681AD2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3ED9ABB4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3F9CE1D2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0900F6F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31ACB625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9D47259" w14:textId="77777777"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6339B8E" w14:textId="77777777"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34E3893A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18144C9E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5DCBF501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74831CA0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4EE0A3A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B0B46B0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AA38BD5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F381F35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711E9E6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05471EDC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14:paraId="3FD00B02" w14:textId="77777777" w:rsidTr="004654AF">
        <w:tc>
          <w:tcPr>
            <w:tcW w:w="959" w:type="dxa"/>
            <w:shd w:val="clear" w:color="auto" w:fill="auto"/>
            <w:vAlign w:val="center"/>
          </w:tcPr>
          <w:p w14:paraId="4959D001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14:paraId="158D8AF6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18B59D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FC355B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97BE7F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73F13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F8C396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7422B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649C6C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D1C22F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138BF2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EC9AF4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016CE4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BB302F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344E3E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6AA923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B72A55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DFD22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8CE7E5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A926F7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8A55A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FC3C7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A7B795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73AA4C6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F005C7" w:rsidRPr="00F06873" w14:paraId="3E964495" w14:textId="77777777" w:rsidTr="004654AF">
        <w:tc>
          <w:tcPr>
            <w:tcW w:w="959" w:type="dxa"/>
            <w:shd w:val="clear" w:color="auto" w:fill="auto"/>
            <w:vAlign w:val="center"/>
          </w:tcPr>
          <w:p w14:paraId="2B4325B8" w14:textId="77777777" w:rsidR="00F005C7" w:rsidRPr="00F06873" w:rsidRDefault="00F005C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A0ABD17" w14:textId="77777777" w:rsidR="00F005C7" w:rsidRPr="00F005C7" w:rsidRDefault="00F005C7" w:rsidP="001B19D8">
            <w:pPr>
              <w:jc w:val="center"/>
              <w:rPr>
                <w:b/>
                <w:sz w:val="18"/>
                <w:szCs w:val="18"/>
              </w:rPr>
            </w:pPr>
            <w:r w:rsidRPr="00F005C7">
              <w:rPr>
                <w:b/>
                <w:sz w:val="18"/>
                <w:szCs w:val="18"/>
              </w:rPr>
              <w:t>Отдел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04EC81" w14:textId="77777777" w:rsidR="00F005C7" w:rsidRPr="00F06873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F1DFD6" w14:textId="77777777" w:rsidR="00F005C7" w:rsidRPr="00F06873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624FFD1" w14:textId="77777777" w:rsidR="00F005C7" w:rsidRPr="00F06873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76BE22" w14:textId="77777777" w:rsidR="00F005C7" w:rsidRPr="00F06873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A68E395" w14:textId="77777777" w:rsidR="00F005C7" w:rsidRPr="00F06873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EFC50A" w14:textId="77777777" w:rsidR="00F005C7" w:rsidRPr="00F06873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66D87E" w14:textId="77777777" w:rsidR="00F005C7" w:rsidRPr="00F06873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D8C14AC" w14:textId="77777777" w:rsidR="00F005C7" w:rsidRPr="00F06873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01B51E" w14:textId="77777777" w:rsidR="00F005C7" w:rsidRPr="00F06873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68E274D" w14:textId="77777777" w:rsidR="00F005C7" w:rsidRPr="00F06873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8681ED" w14:textId="77777777" w:rsidR="00F005C7" w:rsidRPr="00F06873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133297A" w14:textId="77777777" w:rsidR="00F005C7" w:rsidRPr="00F06873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CB18FF" w14:textId="77777777" w:rsidR="00F005C7" w:rsidRPr="00F06873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48AA2C9" w14:textId="77777777" w:rsidR="00F005C7" w:rsidRPr="00F06873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93E30C" w14:textId="77777777" w:rsidR="00F005C7" w:rsidRPr="00F06873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7A0EA9" w14:textId="77777777" w:rsidR="00F005C7" w:rsidRPr="00F06873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91584B" w14:textId="77777777" w:rsidR="00F005C7" w:rsidRPr="00F06873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F4E220" w14:textId="77777777" w:rsidR="00F005C7" w:rsidRPr="00F06873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93DE43" w14:textId="77777777" w:rsidR="00F005C7" w:rsidRPr="00F06873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C274C0" w14:textId="77777777" w:rsidR="00F005C7" w:rsidRPr="00F06873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05BD5E" w14:textId="77777777" w:rsidR="00F005C7" w:rsidRPr="00F06873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63EB443" w14:textId="77777777" w:rsidR="00F005C7" w:rsidRPr="00F06873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005C7" w:rsidRPr="00F06873" w14:paraId="7AEBF188" w14:textId="77777777" w:rsidTr="004654AF">
        <w:tc>
          <w:tcPr>
            <w:tcW w:w="959" w:type="dxa"/>
            <w:shd w:val="clear" w:color="auto" w:fill="auto"/>
            <w:vAlign w:val="center"/>
          </w:tcPr>
          <w:p w14:paraId="25D1E498" w14:textId="77777777" w:rsidR="00F005C7" w:rsidRPr="00F06873" w:rsidRDefault="00F005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3B543E" w14:textId="77777777" w:rsidR="00F005C7" w:rsidRPr="00F005C7" w:rsidRDefault="00F005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менеджера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1B8AC3" w14:textId="77777777" w:rsidR="00F005C7" w:rsidRPr="00F06873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A75C8A" w14:textId="77777777" w:rsidR="00F005C7" w:rsidRPr="00F06873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96128B" w14:textId="77777777" w:rsidR="00F005C7" w:rsidRPr="00F06873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52345C" w14:textId="77777777" w:rsidR="00F005C7" w:rsidRPr="00F06873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AFB3C4" w14:textId="77777777" w:rsidR="00F005C7" w:rsidRPr="00F06873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905A45" w14:textId="77777777" w:rsidR="00F005C7" w:rsidRPr="00F06873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E3CA68" w14:textId="77777777" w:rsidR="00F005C7" w:rsidRPr="00F06873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D8BA3F" w14:textId="77777777" w:rsidR="00F005C7" w:rsidRPr="00F06873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6DBAC9" w14:textId="77777777" w:rsidR="00F005C7" w:rsidRPr="00F06873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A377D4" w14:textId="77777777" w:rsidR="00F005C7" w:rsidRPr="00F06873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38CC71" w14:textId="77777777" w:rsidR="00F005C7" w:rsidRPr="00F06873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07EF62" w14:textId="77777777" w:rsidR="00F005C7" w:rsidRPr="00F06873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773E64" w14:textId="77777777" w:rsidR="00F005C7" w:rsidRPr="00F06873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2A18096" w14:textId="77777777" w:rsidR="00F005C7" w:rsidRPr="00F06873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CEB084" w14:textId="77777777" w:rsidR="00F005C7" w:rsidRPr="00F06873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56905F" w14:textId="77777777" w:rsidR="00F005C7" w:rsidRPr="00F06873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ED4CDF" w14:textId="77777777" w:rsidR="00F005C7" w:rsidRPr="00F06873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AB0856" w14:textId="77777777" w:rsidR="00F005C7" w:rsidRPr="00F06873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6BB8DD" w14:textId="77777777" w:rsidR="00F005C7" w:rsidRPr="00F06873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9FC63C" w14:textId="77777777" w:rsidR="00F005C7" w:rsidRPr="00F06873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84BE5D" w14:textId="77777777" w:rsidR="00F005C7" w:rsidRPr="00F06873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B87FC6F" w14:textId="77777777" w:rsidR="00F005C7" w:rsidRPr="00F06873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05C7" w:rsidRPr="00F06873" w14:paraId="2819654C" w14:textId="77777777" w:rsidTr="004654AF">
        <w:tc>
          <w:tcPr>
            <w:tcW w:w="959" w:type="dxa"/>
            <w:shd w:val="clear" w:color="auto" w:fill="auto"/>
            <w:vAlign w:val="center"/>
          </w:tcPr>
          <w:p w14:paraId="489DEBFC" w14:textId="77777777" w:rsidR="00F005C7" w:rsidRDefault="00F005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D730CDE" w14:textId="77777777" w:rsidR="00F005C7" w:rsidRPr="00F005C7" w:rsidRDefault="00F005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менеджера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C1972F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D1CDB4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CD2DF5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68F95A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32DA5E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F03ED6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A766CA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1F456D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B72BC1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167E0E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EEAB24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284591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019C13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2CD5AEC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25D74B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C11DA1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9A8AF9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D231FE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D4DEAC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6F6100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901DC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EF92BFD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05C7" w:rsidRPr="00F06873" w14:paraId="453EB5E6" w14:textId="77777777" w:rsidTr="004654AF">
        <w:tc>
          <w:tcPr>
            <w:tcW w:w="959" w:type="dxa"/>
            <w:shd w:val="clear" w:color="auto" w:fill="auto"/>
            <w:vAlign w:val="center"/>
          </w:tcPr>
          <w:p w14:paraId="714FED06" w14:textId="77777777" w:rsidR="00F005C7" w:rsidRDefault="00F005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244E5E9" w14:textId="77777777" w:rsidR="00F005C7" w:rsidRPr="00F005C7" w:rsidRDefault="00F005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менеджера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34D052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28A7DE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BCAD78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578273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3455EA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D0A735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AB74BF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AA8AB8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988BB0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33A66C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843BA7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F134E9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878DD0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3581CC3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542129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88DDD6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B34091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0F51D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80584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488AB1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FD9E50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AF4034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05C7" w:rsidRPr="00F06873" w14:paraId="1EB84E01" w14:textId="77777777" w:rsidTr="004654AF">
        <w:tc>
          <w:tcPr>
            <w:tcW w:w="959" w:type="dxa"/>
            <w:shd w:val="clear" w:color="auto" w:fill="auto"/>
            <w:vAlign w:val="center"/>
          </w:tcPr>
          <w:p w14:paraId="11D51C70" w14:textId="77777777" w:rsidR="00F005C7" w:rsidRDefault="00F005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7B0AD09" w14:textId="77777777" w:rsidR="00F005C7" w:rsidRPr="00F005C7" w:rsidRDefault="00F005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EAFC87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E67ABE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FFB199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4D2DF8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E978CD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CC5E63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4DD701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3E0F70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E31FDD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4A5BDE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B333C7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D65B38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764BD5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C481813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D067C0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28D1DE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08166E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513934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0C3F0E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DBDAA5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5FCEA0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2868C12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05C7" w:rsidRPr="00F06873" w14:paraId="1CF1A28E" w14:textId="77777777" w:rsidTr="004654AF">
        <w:tc>
          <w:tcPr>
            <w:tcW w:w="959" w:type="dxa"/>
            <w:shd w:val="clear" w:color="auto" w:fill="auto"/>
            <w:vAlign w:val="center"/>
          </w:tcPr>
          <w:p w14:paraId="1F95506F" w14:textId="77777777" w:rsidR="00F005C7" w:rsidRDefault="00F005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3-1А (3А)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E3B8485" w14:textId="77777777" w:rsidR="00F005C7" w:rsidRPr="00F005C7" w:rsidRDefault="00F005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57C620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586B01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0DD3BD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80D359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38E76E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134897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D4BCB2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57CB75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253CB2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962F71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A6AD0F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49FC54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620139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9D5D852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D8C24B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A27E80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DBEABD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C92044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E78EBF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5BF826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4BA909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CA0B94D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05C7" w:rsidRPr="00F06873" w14:paraId="2FF44C3B" w14:textId="77777777" w:rsidTr="004654AF">
        <w:tc>
          <w:tcPr>
            <w:tcW w:w="959" w:type="dxa"/>
            <w:shd w:val="clear" w:color="auto" w:fill="auto"/>
            <w:vAlign w:val="center"/>
          </w:tcPr>
          <w:p w14:paraId="7CF5E46B" w14:textId="77777777" w:rsidR="00F005C7" w:rsidRDefault="00F005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3-2А (3А)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48DDFA" w14:textId="77777777" w:rsidR="00F005C7" w:rsidRPr="00F005C7" w:rsidRDefault="00F005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78721A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BDFE5A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D39FAA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A13610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A40703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ADDA06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921384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0361AE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C728EE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79E855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D2F5B8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2982F6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91FF97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707372C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DC5B71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ACCA53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DACEE9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4084AD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2EDE5B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150620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98D4E4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02BEB73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05C7" w:rsidRPr="00F06873" w14:paraId="18E8927C" w14:textId="77777777" w:rsidTr="004654AF">
        <w:tc>
          <w:tcPr>
            <w:tcW w:w="959" w:type="dxa"/>
            <w:shd w:val="clear" w:color="auto" w:fill="auto"/>
            <w:vAlign w:val="center"/>
          </w:tcPr>
          <w:p w14:paraId="4A1D48C7" w14:textId="77777777" w:rsidR="00F005C7" w:rsidRDefault="00F005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3-3А (3А)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07DDE3F" w14:textId="77777777" w:rsidR="00F005C7" w:rsidRPr="00F005C7" w:rsidRDefault="00F005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C3FC90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BD0CD0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A13BA4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79BF45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AB98DA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13B46C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FD42D1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F90C83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61ED75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DF82AF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A563F7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F8E641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A61845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FFDBB93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11CC32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D3732E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F67D75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37D1DD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7AD563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592974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9835F5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65AEAA4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05C7" w:rsidRPr="00F06873" w14:paraId="2F7CDDAE" w14:textId="77777777" w:rsidTr="004654AF">
        <w:tc>
          <w:tcPr>
            <w:tcW w:w="959" w:type="dxa"/>
            <w:shd w:val="clear" w:color="auto" w:fill="auto"/>
            <w:vAlign w:val="center"/>
          </w:tcPr>
          <w:p w14:paraId="2D487118" w14:textId="77777777" w:rsidR="00F005C7" w:rsidRDefault="00F005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3-4А (3А)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F277B96" w14:textId="77777777" w:rsidR="00F005C7" w:rsidRPr="00F005C7" w:rsidRDefault="00F005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BD097A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215AF2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AAD6A5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F964E3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A0365A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51E506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CBF837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FE1213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08304D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31EC2A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3DDA34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E8D9A7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F2B090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B6C566E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3CBD29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31A9D5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4D2559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9EA06C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7D27F3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727184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799F70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EE62DEF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05C7" w:rsidRPr="00F06873" w14:paraId="58FB714F" w14:textId="77777777" w:rsidTr="004654AF">
        <w:tc>
          <w:tcPr>
            <w:tcW w:w="959" w:type="dxa"/>
            <w:shd w:val="clear" w:color="auto" w:fill="auto"/>
            <w:vAlign w:val="center"/>
          </w:tcPr>
          <w:p w14:paraId="64511B00" w14:textId="77777777" w:rsidR="00F005C7" w:rsidRDefault="00F005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685B116" w14:textId="77777777" w:rsidR="00F005C7" w:rsidRPr="00F005C7" w:rsidRDefault="00F005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E7438E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1758A8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B0F61A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DE31D0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29E7C1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ACC63B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3DAD96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391967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9049F4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71DEB2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793053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3FBBF0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19D395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D6DC76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472D5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4638A8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F878B9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3C1612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27613E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CA63E9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67BA10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C59B82D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05C7" w:rsidRPr="00F06873" w14:paraId="65441C77" w14:textId="77777777" w:rsidTr="004654AF">
        <w:tc>
          <w:tcPr>
            <w:tcW w:w="959" w:type="dxa"/>
            <w:shd w:val="clear" w:color="auto" w:fill="auto"/>
            <w:vAlign w:val="center"/>
          </w:tcPr>
          <w:p w14:paraId="4136D12B" w14:textId="77777777" w:rsidR="00F005C7" w:rsidRDefault="00F005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F0346EB" w14:textId="77777777" w:rsidR="00F005C7" w:rsidRPr="00F005C7" w:rsidRDefault="00F005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C49F94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2AD47E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26DCFD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F88916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AFED27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29DB0B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C501B8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DFF00D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08CE1B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D7C22B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40B5E0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8E2C70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4BAB45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AF61CCE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BBE127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B97899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5460D9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142173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541098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0D6C8F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0AA5E2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E8A935D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05C7" w:rsidRPr="00F06873" w14:paraId="7F4D6118" w14:textId="77777777" w:rsidTr="004654AF">
        <w:tc>
          <w:tcPr>
            <w:tcW w:w="959" w:type="dxa"/>
            <w:shd w:val="clear" w:color="auto" w:fill="auto"/>
            <w:vAlign w:val="center"/>
          </w:tcPr>
          <w:p w14:paraId="0104FE97" w14:textId="77777777" w:rsidR="00F005C7" w:rsidRDefault="00F005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4-2А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7A795E9" w14:textId="77777777" w:rsidR="00F005C7" w:rsidRPr="00F005C7" w:rsidRDefault="00F005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2EE82F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8E1E87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35F783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652798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ACC53D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1798E4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513399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356D71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B4615E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081A68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E9D7A8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0313A2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151241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F6A30BD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DC9681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86B685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14D61F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6739E1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2445AE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91EEFD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8A4464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E6E7A0F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05C7" w:rsidRPr="00F06873" w14:paraId="3EECF103" w14:textId="77777777" w:rsidTr="004654AF">
        <w:tc>
          <w:tcPr>
            <w:tcW w:w="959" w:type="dxa"/>
            <w:shd w:val="clear" w:color="auto" w:fill="auto"/>
            <w:vAlign w:val="center"/>
          </w:tcPr>
          <w:p w14:paraId="5692D924" w14:textId="77777777" w:rsidR="00F005C7" w:rsidRDefault="00F005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AA12AFE" w14:textId="77777777" w:rsidR="00F005C7" w:rsidRPr="00F005C7" w:rsidRDefault="00F005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FB4835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0E15B7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63B5B7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3F1C13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24E2A3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1769F9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49385E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044FDB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785901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FB4A0A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5430D5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E234FF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17D767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4AF702B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6F153D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8E8321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4944C8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E0848C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49CB2C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04286E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8FEED0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8C955C9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05C7" w:rsidRPr="00F06873" w14:paraId="52F305D6" w14:textId="77777777" w:rsidTr="004654AF">
        <w:tc>
          <w:tcPr>
            <w:tcW w:w="959" w:type="dxa"/>
            <w:shd w:val="clear" w:color="auto" w:fill="auto"/>
            <w:vAlign w:val="center"/>
          </w:tcPr>
          <w:p w14:paraId="22E6D6A2" w14:textId="77777777" w:rsidR="00F005C7" w:rsidRDefault="00F005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CC4D6D4" w14:textId="77777777" w:rsidR="00F005C7" w:rsidRPr="00F005C7" w:rsidRDefault="00F005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722B8D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FDA454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95F7C4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4EFE75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84A9B1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6EC751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E12401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2EE8F7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AC4B30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CD22DE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BF5B7D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25B723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EF5C68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AB8DF71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60CDD6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C57823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9EB80D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077C53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395F70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0EF2B9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829565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9AA3D00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05C7" w:rsidRPr="00F06873" w14:paraId="1CE18128" w14:textId="77777777" w:rsidTr="004654AF">
        <w:tc>
          <w:tcPr>
            <w:tcW w:w="959" w:type="dxa"/>
            <w:shd w:val="clear" w:color="auto" w:fill="auto"/>
            <w:vAlign w:val="center"/>
          </w:tcPr>
          <w:p w14:paraId="5033BE9B" w14:textId="77777777" w:rsidR="00F005C7" w:rsidRDefault="00F005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C240E4E" w14:textId="77777777" w:rsidR="00F005C7" w:rsidRPr="00F005C7" w:rsidRDefault="00F005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45C9E9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5FC7FD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87EE4D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CE056C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B2C70B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8ABD6B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91BC91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FBC28C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632D5C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CFD440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0E6D14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7B49DD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CDACED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66FF3DC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EB3131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CAD85B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DACD56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043182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EC3D30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F44909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A295A4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7539756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05C7" w:rsidRPr="00F06873" w14:paraId="5A01B2B2" w14:textId="77777777" w:rsidTr="004654AF">
        <w:tc>
          <w:tcPr>
            <w:tcW w:w="959" w:type="dxa"/>
            <w:shd w:val="clear" w:color="auto" w:fill="auto"/>
            <w:vAlign w:val="center"/>
          </w:tcPr>
          <w:p w14:paraId="122496E1" w14:textId="77777777" w:rsidR="00F005C7" w:rsidRDefault="00F005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0BCE3D2" w14:textId="77777777" w:rsidR="00F005C7" w:rsidRPr="00F005C7" w:rsidRDefault="00F005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7CBDF8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907BEF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EF3313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874308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236FBD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82535E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C50F59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EA86C6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4131AB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1B61DC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860EC2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F12084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791AFA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30CDD69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96D0E5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D8D388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37E94B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FD9067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99950F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F851E5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6A71F7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AA2FE46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05C7" w:rsidRPr="00F06873" w14:paraId="6FD68070" w14:textId="77777777" w:rsidTr="004654AF">
        <w:tc>
          <w:tcPr>
            <w:tcW w:w="959" w:type="dxa"/>
            <w:shd w:val="clear" w:color="auto" w:fill="auto"/>
            <w:vAlign w:val="center"/>
          </w:tcPr>
          <w:p w14:paraId="0E314CD4" w14:textId="77777777" w:rsidR="00F005C7" w:rsidRDefault="00F005C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45D25A7" w14:textId="77777777" w:rsidR="00F005C7" w:rsidRPr="00F005C7" w:rsidRDefault="00F005C7" w:rsidP="001B19D8">
            <w:pPr>
              <w:jc w:val="center"/>
              <w:rPr>
                <w:b/>
                <w:sz w:val="18"/>
                <w:szCs w:val="18"/>
              </w:rPr>
            </w:pPr>
            <w:r w:rsidRPr="00F005C7"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7A39D4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0962C3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31ED07F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316324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1B52F19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DCB5CF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437BD56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9675EBC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AA51FA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17AB13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0AEE23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35EA6AF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2D459E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0D48129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6BD5AA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F0B772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BA5E57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C205D8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67324C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0146C8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0530D7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12F54D6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005C7" w:rsidRPr="00F06873" w14:paraId="2A5F0B6A" w14:textId="77777777" w:rsidTr="004654AF">
        <w:tc>
          <w:tcPr>
            <w:tcW w:w="959" w:type="dxa"/>
            <w:shd w:val="clear" w:color="auto" w:fill="auto"/>
            <w:vAlign w:val="center"/>
          </w:tcPr>
          <w:p w14:paraId="130A3BB5" w14:textId="77777777" w:rsidR="00F005C7" w:rsidRDefault="00F005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AA13B57" w14:textId="77777777" w:rsidR="00F005C7" w:rsidRPr="00F005C7" w:rsidRDefault="00F005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6E2F00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0E0E42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45CC19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B3B7EB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A38E3C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9461CB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78AC53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779E22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FA37BF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397979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F5DDB1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4694C2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C5BEEE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53A6BE1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497226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AD0CB9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CDE4DB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1829E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8CD82B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4DAB43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AFE151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6387D6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05C7" w:rsidRPr="00F06873" w14:paraId="588D1B41" w14:textId="77777777" w:rsidTr="004654AF">
        <w:tc>
          <w:tcPr>
            <w:tcW w:w="959" w:type="dxa"/>
            <w:shd w:val="clear" w:color="auto" w:fill="auto"/>
            <w:vAlign w:val="center"/>
          </w:tcPr>
          <w:p w14:paraId="1B459FDA" w14:textId="77777777" w:rsidR="00F005C7" w:rsidRDefault="00F005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9122677" w14:textId="77777777" w:rsidR="00F005C7" w:rsidRPr="00F005C7" w:rsidRDefault="00F005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5A8CE2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DB71ED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AE50EF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63D7BB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582B40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801C13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C1FF55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6D5897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EC643B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CE214C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E02FCF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96F1D1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C79BB0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DACBB0D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90D557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552892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024B32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0B950F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621665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021880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72D16C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DD8FDCB" w14:textId="77777777" w:rsidR="00F005C7" w:rsidRDefault="00F005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385B6388" w14:textId="77777777" w:rsidR="0065289A" w:rsidRDefault="0065289A" w:rsidP="009A1326">
      <w:pPr>
        <w:rPr>
          <w:sz w:val="18"/>
          <w:szCs w:val="18"/>
          <w:lang w:val="en-US"/>
        </w:rPr>
      </w:pPr>
    </w:p>
    <w:p w14:paraId="250626DC" w14:textId="77777777"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F005C7">
        <w:rPr>
          <w:rStyle w:val="a9"/>
        </w:rPr>
        <w:t>02.08.2023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780D8037" w14:textId="77777777" w:rsidR="004654AF" w:rsidRDefault="004654AF" w:rsidP="009D6532"/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F177F" w14:textId="77777777" w:rsidR="00EA6BAA" w:rsidRDefault="00EA6BAA" w:rsidP="00F005C7">
      <w:r>
        <w:separator/>
      </w:r>
    </w:p>
  </w:endnote>
  <w:endnote w:type="continuationSeparator" w:id="0">
    <w:p w14:paraId="175253B8" w14:textId="77777777" w:rsidR="00EA6BAA" w:rsidRDefault="00EA6BAA" w:rsidP="00F0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DB7D6" w14:textId="77777777" w:rsidR="00EA6BAA" w:rsidRDefault="00EA6BAA" w:rsidP="00F005C7">
      <w:r>
        <w:separator/>
      </w:r>
    </w:p>
  </w:footnote>
  <w:footnote w:type="continuationSeparator" w:id="0">
    <w:p w14:paraId="3A781083" w14:textId="77777777" w:rsidR="00EA6BAA" w:rsidRDefault="00EA6BAA" w:rsidP="00F00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doc_name" w:val="Документ44"/>
    <w:docVar w:name="adv_info1" w:val="     "/>
    <w:docVar w:name="adv_info2" w:val="     "/>
    <w:docVar w:name="adv_info3" w:val="     "/>
    <w:docVar w:name="att_org_adr" w:val=" 115280, г.Москва, 1-й Автозаводский пр-д, д.4, корп.1"/>
    <w:docVar w:name="att_org_dop" w:val="Общество с ограниченной ответственностью «Центр независимой оценки Безопасности труда» (ООО «ЦНО Безопасности труда»); 115280, г.Москва, 1-й Автозаводский пр-д, д.4, корп.1; Регистрационный номер - 411 от 25.11.2016;_x000d__x000a_Испытательная лаборатория Общества с ограниченной ответственностью «Центр независимой оценки Безопасности труда»; Юридический адрес: 115280, г.Москва, 1-й Автозаводский пр-д, д.4, корп.1; Фактический адрес: 115280, г.Москва, 1-й Автозаводский пр-д, д.4, корп.1; тел. (495) 784-63-16; e-mail: cnobt@mail.ru"/>
    <w:docVar w:name="att_org_name" w:val="Общество с ограниченной ответственностью «Центр независимой оценки Безопасности труда»"/>
    <w:docVar w:name="att_org_reg_date" w:val="25.11.2016"/>
    <w:docVar w:name="att_org_reg_num" w:val="411"/>
    <w:docVar w:name="boss_fio" w:val="Матвеев Евгений Александрович"/>
    <w:docVar w:name="ceh_info" w:val="Общество с ограниченной ответственностью «ПРАЙМ ТУ ФИЛМ»"/>
    <w:docVar w:name="doc_name" w:val="Документ44"/>
    <w:docVar w:name="doc_type" w:val="5"/>
    <w:docVar w:name="fill_date" w:val="02.08.2023"/>
    <w:docVar w:name="org_guid" w:val="74914C6470244B138993694806D6690E"/>
    <w:docVar w:name="org_id" w:val="87"/>
    <w:docVar w:name="org_name" w:val="     "/>
    <w:docVar w:name="pers_guids" w:val="1151BC02E53D4E55B7EBFB54947A03B3@034-003-064-80"/>
    <w:docVar w:name="pers_snils" w:val="1151BC02E53D4E55B7EBFB54947A03B3@034-003-064-80"/>
    <w:docVar w:name="podr_id" w:val="org_87"/>
    <w:docVar w:name="pred_dolg" w:val="Генеральный директор"/>
    <w:docVar w:name="pred_fio" w:val="Царева М.Н."/>
    <w:docVar w:name="rbtd_adr" w:val="     "/>
    <w:docVar w:name="rbtd_name" w:val="Общество с ограниченной ответственностью «ПРАЙМ ТУ ФИЛМ»"/>
    <w:docVar w:name="step_test" w:val="6"/>
    <w:docVar w:name="sv_docs" w:val="1"/>
  </w:docVars>
  <w:rsids>
    <w:rsidRoot w:val="00F005C7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66D88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B4046"/>
    <w:rsid w:val="00DC0F74"/>
    <w:rsid w:val="00DC1A91"/>
    <w:rsid w:val="00DD6622"/>
    <w:rsid w:val="00E25119"/>
    <w:rsid w:val="00E30B79"/>
    <w:rsid w:val="00E458F1"/>
    <w:rsid w:val="00EA3306"/>
    <w:rsid w:val="00EA6BAA"/>
    <w:rsid w:val="00EB7BDE"/>
    <w:rsid w:val="00EC5373"/>
    <w:rsid w:val="00F005C7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18350E"/>
  <w15:chartTrackingRefBased/>
  <w15:docId w15:val="{D113F639-3298-4024-9212-E12D7B69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005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005C7"/>
    <w:rPr>
      <w:sz w:val="24"/>
    </w:rPr>
  </w:style>
  <w:style w:type="paragraph" w:styleId="ad">
    <w:name w:val="footer"/>
    <w:basedOn w:val="a"/>
    <w:link w:val="ae"/>
    <w:rsid w:val="00F005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005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Windows10</dc:creator>
  <cp:keywords/>
  <dc:description/>
  <cp:lastModifiedBy>Ирина Александрова</cp:lastModifiedBy>
  <cp:revision>2</cp:revision>
  <dcterms:created xsi:type="dcterms:W3CDTF">2023-10-10T13:06:00Z</dcterms:created>
  <dcterms:modified xsi:type="dcterms:W3CDTF">2023-10-10T13:06:00Z</dcterms:modified>
</cp:coreProperties>
</file>